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D0" w:rsidRDefault="00607141" w:rsidP="00607141">
      <w:pPr>
        <w:pStyle w:val="IntenseQuote"/>
        <w:rPr>
          <w:rFonts w:ascii="Copperplate Gothic Bold" w:hAnsi="Copperplate Gothic Bold"/>
          <w:b/>
          <w:color w:val="C00000"/>
          <w:sz w:val="72"/>
          <w:szCs w:val="72"/>
        </w:rPr>
      </w:pPr>
      <w:r w:rsidRPr="00607141">
        <w:rPr>
          <w:rFonts w:ascii="Copperplate Gothic Bold" w:hAnsi="Copperplate Gothic Bold"/>
          <w:b/>
          <w:color w:val="C00000"/>
          <w:sz w:val="72"/>
          <w:szCs w:val="72"/>
        </w:rPr>
        <w:t>W-2 Workday Instructions</w:t>
      </w:r>
    </w:p>
    <w:p w:rsidR="00607141" w:rsidRDefault="00607141" w:rsidP="00607141"/>
    <w:p w:rsidR="00607141" w:rsidRPr="00607141" w:rsidRDefault="00607141" w:rsidP="00607141">
      <w:pPr>
        <w:jc w:val="both"/>
        <w:rPr>
          <w:rFonts w:cstheme="minorHAnsi"/>
          <w:sz w:val="36"/>
          <w:szCs w:val="36"/>
        </w:rPr>
      </w:pPr>
      <w:r w:rsidRPr="00607141">
        <w:rPr>
          <w:rFonts w:cstheme="minorHAnsi"/>
          <w:color w:val="222222"/>
          <w:sz w:val="36"/>
          <w:szCs w:val="36"/>
          <w:shd w:val="clear" w:color="auto" w:fill="FFFFFF"/>
        </w:rPr>
        <w:t>Employees use these forms to file their tax returns. We are required to supply these forms to your employees no later than </w:t>
      </w:r>
      <w:r w:rsidRPr="00607141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January 31</w:t>
      </w:r>
      <w:r w:rsidRPr="00607141">
        <w:rPr>
          <w:rFonts w:cstheme="minorHAnsi"/>
          <w:color w:val="222222"/>
          <w:sz w:val="36"/>
          <w:szCs w:val="36"/>
          <w:shd w:val="clear" w:color="auto" w:fill="FFFFFF"/>
        </w:rPr>
        <w:t>.</w:t>
      </w:r>
      <w:r w:rsidRPr="00607141">
        <w:rPr>
          <w:rFonts w:cstheme="minorHAnsi"/>
          <w:sz w:val="36"/>
          <w:szCs w:val="36"/>
        </w:rPr>
        <w:t xml:space="preserve"> </w:t>
      </w:r>
    </w:p>
    <w:p w:rsidR="00607141" w:rsidRPr="00607141" w:rsidRDefault="00607141" w:rsidP="00607141">
      <w:pPr>
        <w:jc w:val="both"/>
        <w:rPr>
          <w:rFonts w:cstheme="minorHAnsi"/>
          <w:sz w:val="36"/>
          <w:szCs w:val="36"/>
        </w:rPr>
      </w:pPr>
      <w:r w:rsidRPr="00607141">
        <w:rPr>
          <w:rFonts w:cstheme="minorHAnsi"/>
          <w:sz w:val="36"/>
          <w:szCs w:val="36"/>
        </w:rPr>
        <w:t xml:space="preserve">1. Login to Workday using your Hamline username and password. </w:t>
      </w:r>
    </w:p>
    <w:p w:rsidR="00607141" w:rsidRPr="00607141" w:rsidRDefault="00607141" w:rsidP="00607141">
      <w:pPr>
        <w:jc w:val="both"/>
        <w:rPr>
          <w:rFonts w:cstheme="minorHAnsi"/>
          <w:sz w:val="36"/>
          <w:szCs w:val="36"/>
        </w:rPr>
      </w:pPr>
      <w:r w:rsidRPr="00607141">
        <w:rPr>
          <w:rFonts w:cstheme="minorHAnsi"/>
          <w:sz w:val="36"/>
          <w:szCs w:val="36"/>
        </w:rPr>
        <w:t>2. In the Applications box select Reports.</w:t>
      </w:r>
    </w:p>
    <w:p w:rsidR="00607141" w:rsidRPr="00607141" w:rsidRDefault="00607141" w:rsidP="00607141">
      <w:pPr>
        <w:jc w:val="both"/>
        <w:rPr>
          <w:rFonts w:cstheme="minorHAnsi"/>
          <w:sz w:val="36"/>
          <w:szCs w:val="36"/>
        </w:rPr>
      </w:pPr>
      <w:r w:rsidRPr="00607141">
        <w:rPr>
          <w:rFonts w:cstheme="minorHAnsi"/>
          <w:sz w:val="36"/>
          <w:szCs w:val="36"/>
        </w:rPr>
        <w:t xml:space="preserve">3. In the View box, select My Tax Documents. </w:t>
      </w:r>
    </w:p>
    <w:p w:rsidR="00607141" w:rsidRPr="00607141" w:rsidRDefault="00607141" w:rsidP="00607141">
      <w:pPr>
        <w:jc w:val="both"/>
        <w:rPr>
          <w:rFonts w:cstheme="minorHAnsi"/>
          <w:sz w:val="36"/>
          <w:szCs w:val="36"/>
        </w:rPr>
      </w:pPr>
      <w:r w:rsidRPr="00607141">
        <w:rPr>
          <w:rFonts w:cstheme="minorHAnsi"/>
          <w:sz w:val="36"/>
          <w:szCs w:val="36"/>
        </w:rPr>
        <w:t>4. Once loaded, you can view and/or print your document.</w:t>
      </w:r>
    </w:p>
    <w:p w:rsidR="00607141" w:rsidRPr="00607141" w:rsidRDefault="00607141" w:rsidP="00607141">
      <w:bookmarkStart w:id="0" w:name="_GoBack"/>
      <w:bookmarkEnd w:id="0"/>
    </w:p>
    <w:sectPr w:rsidR="00607141" w:rsidRPr="0060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41"/>
    <w:rsid w:val="00607141"/>
    <w:rsid w:val="006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5B9E"/>
  <w15:chartTrackingRefBased/>
  <w15:docId w15:val="{6444BFFA-FC6C-4030-AB52-23DF63B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C2D1B126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2019-07-29T21:36:00Z</dcterms:created>
  <dcterms:modified xsi:type="dcterms:W3CDTF">2019-07-29T21:38:00Z</dcterms:modified>
</cp:coreProperties>
</file>