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C4" w:rsidRDefault="007D2AD1">
      <w:pPr>
        <w:rPr>
          <w:rFonts w:ascii="Arial" w:hAnsi="Arial" w:cs="Arial"/>
          <w:b/>
          <w:sz w:val="28"/>
        </w:rPr>
      </w:pPr>
      <w:r w:rsidRPr="007D2AD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391795"/>
            <wp:effectExtent l="0" t="0" r="0" b="8255"/>
            <wp:wrapSquare wrapText="bothSides"/>
            <wp:docPr id="1" name="Picture 1" descr="S:\Academic Advising\Academic Advising\Website Files\Photos\horizontal_black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cademic Advising\Academic Advising\Website Files\Photos\horizontal_black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sz w:val="28"/>
        </w:rPr>
        <w:t>Advisor Change Form</w:t>
      </w:r>
    </w:p>
    <w:p w:rsidR="007D2AD1" w:rsidRPr="007D2AD1" w:rsidRDefault="007D2AD1">
      <w:pPr>
        <w:rPr>
          <w:rFonts w:ascii="Arial" w:hAnsi="Arial" w:cs="Arial"/>
          <w:b/>
          <w:sz w:val="24"/>
        </w:rPr>
      </w:pPr>
    </w:p>
    <w:p w:rsidR="00953E0A" w:rsidRDefault="00953E0A">
      <w:pPr>
        <w:rPr>
          <w:rFonts w:ascii="Arial" w:hAnsi="Arial" w:cs="Arial"/>
          <w:b/>
          <w:sz w:val="24"/>
        </w:rPr>
      </w:pPr>
    </w:p>
    <w:p w:rsidR="007D2AD1" w:rsidRPr="007D2AD1" w:rsidRDefault="007D2AD1">
      <w:pPr>
        <w:rPr>
          <w:rFonts w:ascii="Arial" w:hAnsi="Arial" w:cs="Arial"/>
          <w:b/>
          <w:sz w:val="24"/>
        </w:rPr>
      </w:pPr>
      <w:r w:rsidRPr="007D2AD1">
        <w:rPr>
          <w:rFonts w:ascii="Arial" w:hAnsi="Arial" w:cs="Arial"/>
          <w:b/>
          <w:sz w:val="24"/>
        </w:rPr>
        <w:t>Student Information</w:t>
      </w:r>
      <w:bookmarkStart w:id="0" w:name="_GoBack"/>
      <w:bookmarkEnd w:id="0"/>
    </w:p>
    <w:p w:rsidR="007D2AD1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7D2AD1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Last Name:</w:t>
      </w:r>
      <w:r w:rsidR="000C559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  <w:u w:val="single"/>
          </w:rPr>
          <w:id w:val="1650781122"/>
          <w:placeholder>
            <w:docPart w:val="DefaultPlaceholder_-1854013440"/>
          </w:placeholder>
          <w:showingPlcHdr/>
        </w:sdtPr>
        <w:sdtContent>
          <w:r w:rsidR="000C5590" w:rsidRPr="000C559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4"/>
        </w:rPr>
        <w:t>_____  First Name:</w:t>
      </w:r>
      <w:r w:rsidR="000C559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51589436"/>
          <w:placeholder>
            <w:docPart w:val="DefaultPlaceholder_-1854013440"/>
          </w:placeholder>
          <w:showingPlcHdr/>
        </w:sdtPr>
        <w:sdtContent>
          <w:r w:rsidR="000C5590" w:rsidRPr="000C5590">
            <w:rPr>
              <w:rStyle w:val="PlaceholderText"/>
              <w:u w:val="single"/>
            </w:rPr>
            <w:t>Click or tap here to enter text.</w:t>
          </w:r>
        </w:sdtContent>
      </w:sdt>
      <w:r w:rsidR="000C5590">
        <w:rPr>
          <w:rFonts w:ascii="Arial" w:hAnsi="Arial" w:cs="Arial"/>
          <w:sz w:val="24"/>
        </w:rPr>
        <w:t>_</w:t>
      </w:r>
    </w:p>
    <w:p w:rsidR="007D2AD1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Hamline ID:</w:t>
      </w:r>
      <w:r w:rsidR="000C559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570630128"/>
          <w:placeholder>
            <w:docPart w:val="DefaultPlaceholder_-1854013440"/>
          </w:placeholder>
          <w:showingPlcHdr/>
        </w:sdtPr>
        <w:sdtContent>
          <w:r w:rsidR="000C5590" w:rsidRPr="000C559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4"/>
        </w:rPr>
        <w:t xml:space="preserve">   </w:t>
      </w:r>
    </w:p>
    <w:p w:rsidR="007D2AD1" w:rsidRDefault="007D2AD1">
      <w:pPr>
        <w:rPr>
          <w:rFonts w:ascii="Arial" w:hAnsi="Arial" w:cs="Arial"/>
          <w:sz w:val="24"/>
        </w:rPr>
      </w:pPr>
    </w:p>
    <w:p w:rsidR="007D2AD1" w:rsidRPr="007D2AD1" w:rsidRDefault="007D2AD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Major Information</w:t>
      </w:r>
    </w:p>
    <w:p w:rsidR="007D2AD1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7D2AD1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Major: </w:t>
      </w:r>
      <w:sdt>
        <w:sdtPr>
          <w:rPr>
            <w:rFonts w:ascii="Arial" w:hAnsi="Arial" w:cs="Arial"/>
            <w:sz w:val="24"/>
          </w:rPr>
          <w:id w:val="2051254178"/>
          <w:placeholder>
            <w:docPart w:val="DefaultPlaceholder_-1854013440"/>
          </w:placeholder>
          <w:showingPlcHdr/>
        </w:sdtPr>
        <w:sdtContent>
          <w:r w:rsidR="000C5590" w:rsidRPr="000C559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4"/>
        </w:rPr>
        <w:t xml:space="preserve">_ Additional Major: </w:t>
      </w:r>
      <w:sdt>
        <w:sdtPr>
          <w:rPr>
            <w:rFonts w:ascii="Arial" w:hAnsi="Arial" w:cs="Arial"/>
            <w:sz w:val="24"/>
          </w:rPr>
          <w:id w:val="1269588159"/>
          <w:placeholder>
            <w:docPart w:val="DefaultPlaceholder_-1854013440"/>
          </w:placeholder>
          <w:showingPlcHdr/>
        </w:sdtPr>
        <w:sdtContent>
          <w:r w:rsidR="000C5590" w:rsidRPr="000C5590">
            <w:rPr>
              <w:rStyle w:val="PlaceholderText"/>
              <w:u w:val="single"/>
            </w:rPr>
            <w:t>Click or tap here to enter text.</w:t>
          </w:r>
        </w:sdtContent>
      </w:sdt>
    </w:p>
    <w:p w:rsidR="007D2AD1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953E0A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Minor:</w:t>
      </w:r>
      <w:r w:rsidR="000C559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733548790"/>
          <w:placeholder>
            <w:docPart w:val="DefaultPlaceholder_-1854013440"/>
          </w:placeholder>
          <w:showingPlcHdr/>
        </w:sdtPr>
        <w:sdtContent>
          <w:r w:rsidR="000C5590" w:rsidRPr="000C5590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4"/>
        </w:rPr>
        <w:t xml:space="preserve">_______  Additional Minor: </w:t>
      </w:r>
      <w:sdt>
        <w:sdtPr>
          <w:rPr>
            <w:rFonts w:ascii="Arial" w:hAnsi="Arial" w:cs="Arial"/>
            <w:sz w:val="24"/>
          </w:rPr>
          <w:id w:val="-1094015996"/>
          <w:placeholder>
            <w:docPart w:val="DefaultPlaceholder_-1854013440"/>
          </w:placeholder>
          <w:showingPlcHdr/>
        </w:sdtPr>
        <w:sdtContent>
          <w:r w:rsidR="000C5590" w:rsidRPr="000C5590">
            <w:rPr>
              <w:rStyle w:val="PlaceholderText"/>
              <w:u w:val="single"/>
            </w:rPr>
            <w:t>Click or tap here to enter text.</w:t>
          </w:r>
        </w:sdtContent>
      </w:sdt>
    </w:p>
    <w:p w:rsidR="00953E0A" w:rsidRDefault="00953E0A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953E0A" w:rsidRDefault="00953E0A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Certificate:</w:t>
      </w:r>
      <w:r w:rsidR="000C559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917541579"/>
          <w:placeholder>
            <w:docPart w:val="DefaultPlaceholder_-1854013440"/>
          </w:placeholder>
          <w:showingPlcHdr/>
        </w:sdtPr>
        <w:sdtContent>
          <w:r w:rsidR="000C5590" w:rsidRPr="000C5590">
            <w:rPr>
              <w:rStyle w:val="PlaceholderText"/>
              <w:u w:val="single"/>
            </w:rPr>
            <w:t>Click or tap here to enter text.</w:t>
          </w:r>
        </w:sdtContent>
      </w:sdt>
    </w:p>
    <w:p w:rsidR="007D2AD1" w:rsidRDefault="007D2AD1">
      <w:pPr>
        <w:rPr>
          <w:rFonts w:ascii="Arial" w:hAnsi="Arial" w:cs="Arial"/>
          <w:sz w:val="24"/>
        </w:rPr>
      </w:pPr>
    </w:p>
    <w:p w:rsidR="007D2AD1" w:rsidRPr="007D2AD1" w:rsidRDefault="007D2AD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Advisor Change</w:t>
      </w:r>
    </w:p>
    <w:p w:rsidR="007D2AD1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7D2AD1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Current Advisor:</w:t>
      </w:r>
      <w:r w:rsidR="000C5590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846627646"/>
          <w:placeholder>
            <w:docPart w:val="DefaultPlaceholder_-1854013440"/>
          </w:placeholder>
          <w:showingPlcHdr/>
        </w:sdtPr>
        <w:sdtContent>
          <w:r w:rsidR="000C5590" w:rsidRPr="000C5590">
            <w:rPr>
              <w:rStyle w:val="PlaceholderText"/>
              <w:u w:val="single"/>
            </w:rPr>
            <w:t>Click or tap here to enter text.</w:t>
          </w:r>
        </w:sdtContent>
      </w:sdt>
      <w:r w:rsidR="00350CCC">
        <w:rPr>
          <w:rFonts w:ascii="Arial" w:hAnsi="Arial" w:cs="Arial"/>
          <w:sz w:val="24"/>
        </w:rPr>
        <w:t xml:space="preserve"> (type</w:t>
      </w:r>
      <w:r w:rsidR="000C5590">
        <w:rPr>
          <w:rFonts w:ascii="Arial" w:hAnsi="Arial" w:cs="Arial"/>
          <w:sz w:val="24"/>
        </w:rPr>
        <w:t xml:space="preserve"> name)</w:t>
      </w:r>
    </w:p>
    <w:p w:rsidR="007D2AD1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0C5590" w:rsidRDefault="007D2AD1" w:rsidP="000C5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New Advisor: </w:t>
      </w:r>
      <w:sdt>
        <w:sdtPr>
          <w:rPr>
            <w:rFonts w:ascii="Arial" w:hAnsi="Arial" w:cs="Arial"/>
            <w:sz w:val="24"/>
          </w:rPr>
          <w:id w:val="409433191"/>
          <w:placeholder>
            <w:docPart w:val="DefaultPlaceholder_-1854013440"/>
          </w:placeholder>
          <w:showingPlcHdr/>
        </w:sdtPr>
        <w:sdtContent>
          <w:r w:rsidR="000C5590" w:rsidRPr="000C5590">
            <w:rPr>
              <w:rStyle w:val="PlaceholderText"/>
              <w:u w:val="single"/>
            </w:rPr>
            <w:t>Click or tap here to enter text.</w:t>
          </w:r>
        </w:sdtContent>
      </w:sdt>
      <w:r w:rsidR="00350CCC">
        <w:rPr>
          <w:rFonts w:ascii="Arial" w:hAnsi="Arial" w:cs="Arial"/>
          <w:sz w:val="24"/>
        </w:rPr>
        <w:t xml:space="preserve"> (type</w:t>
      </w:r>
      <w:r w:rsidR="000C5590">
        <w:rPr>
          <w:rFonts w:ascii="Arial" w:hAnsi="Arial" w:cs="Arial"/>
          <w:sz w:val="24"/>
        </w:rPr>
        <w:t xml:space="preserve"> name)</w:t>
      </w:r>
    </w:p>
    <w:p w:rsidR="000C5590" w:rsidRDefault="000C5590" w:rsidP="000C5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7D2AD1" w:rsidRDefault="007D2AD1" w:rsidP="000C5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Advisor Signature:___________________________</w:t>
      </w:r>
    </w:p>
    <w:p w:rsidR="007D2AD1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</w:p>
    <w:p w:rsidR="004D460B" w:rsidRDefault="007D2AD1" w:rsidP="007D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Department Chair Signature:_________________________</w:t>
      </w:r>
    </w:p>
    <w:p w:rsidR="004D460B" w:rsidRDefault="004D460B" w:rsidP="004D460B">
      <w:pPr>
        <w:rPr>
          <w:rFonts w:ascii="Arial" w:hAnsi="Arial" w:cs="Arial"/>
          <w:b/>
          <w:sz w:val="24"/>
        </w:rPr>
      </w:pPr>
    </w:p>
    <w:p w:rsidR="007D2AD1" w:rsidRPr="004D460B" w:rsidRDefault="004D460B" w:rsidP="004D460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Return form to the Center for Academic Success and Achievement (CASA). Lower level of Bush Memorial Library. </w:t>
      </w:r>
    </w:p>
    <w:sectPr w:rsidR="007D2AD1" w:rsidRPr="004D460B" w:rsidSect="007D2AD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AC" w:rsidRDefault="00175CAC" w:rsidP="00175CAC">
      <w:pPr>
        <w:spacing w:after="0" w:line="240" w:lineRule="auto"/>
      </w:pPr>
      <w:r>
        <w:separator/>
      </w:r>
    </w:p>
  </w:endnote>
  <w:endnote w:type="continuationSeparator" w:id="0">
    <w:p w:rsidR="00175CAC" w:rsidRDefault="00175CAC" w:rsidP="0017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AC" w:rsidRPr="006961CD" w:rsidRDefault="00175CAC" w:rsidP="00175CAC">
    <w:pPr>
      <w:pStyle w:val="Footer"/>
      <w:jc w:val="center"/>
      <w:rPr>
        <w:rFonts w:ascii="Calibri" w:hAnsi="Calibri" w:cs="Calibri"/>
        <w:sz w:val="21"/>
        <w:szCs w:val="21"/>
      </w:rPr>
    </w:pPr>
    <w:r>
      <w:rPr>
        <w:rFonts w:ascii="Calibri" w:hAnsi="Calibri" w:cs="Calibri"/>
        <w:sz w:val="21"/>
        <w:szCs w:val="21"/>
      </w:rPr>
      <w:t xml:space="preserve">CASA  |  </w:t>
    </w:r>
    <w:r w:rsidRPr="006961CD">
      <w:rPr>
        <w:rFonts w:ascii="Calibri" w:hAnsi="Calibri" w:cs="Calibri"/>
        <w:sz w:val="21"/>
        <w:szCs w:val="21"/>
      </w:rPr>
      <w:t>651-523-2912</w:t>
    </w:r>
    <w:r>
      <w:rPr>
        <w:rFonts w:ascii="Calibri" w:hAnsi="Calibri" w:cs="Calibri"/>
        <w:sz w:val="21"/>
        <w:szCs w:val="21"/>
      </w:rPr>
      <w:t xml:space="preserve">   | advising@hamline.edu | hamline.edu/casa</w:t>
    </w:r>
  </w:p>
  <w:p w:rsidR="00175CAC" w:rsidRDefault="00175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AC" w:rsidRDefault="00175CAC" w:rsidP="00175CAC">
      <w:pPr>
        <w:spacing w:after="0" w:line="240" w:lineRule="auto"/>
      </w:pPr>
      <w:r>
        <w:separator/>
      </w:r>
    </w:p>
  </w:footnote>
  <w:footnote w:type="continuationSeparator" w:id="0">
    <w:p w:rsidR="00175CAC" w:rsidRDefault="00175CAC" w:rsidP="00175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D1"/>
    <w:rsid w:val="000C5590"/>
    <w:rsid w:val="000E0CD0"/>
    <w:rsid w:val="00175CAC"/>
    <w:rsid w:val="00350CCC"/>
    <w:rsid w:val="004D460B"/>
    <w:rsid w:val="005B1443"/>
    <w:rsid w:val="007D2AD1"/>
    <w:rsid w:val="00953E0A"/>
    <w:rsid w:val="00AC43EA"/>
    <w:rsid w:val="00B6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A829"/>
  <w15:chartTrackingRefBased/>
  <w15:docId w15:val="{0A5E9296-FEE1-4411-91CA-CFF73A5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CAC"/>
  </w:style>
  <w:style w:type="paragraph" w:styleId="Footer">
    <w:name w:val="footer"/>
    <w:basedOn w:val="Normal"/>
    <w:link w:val="FooterChar"/>
    <w:unhideWhenUsed/>
    <w:rsid w:val="0017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75CAC"/>
  </w:style>
  <w:style w:type="character" w:styleId="PlaceholderText">
    <w:name w:val="Placeholder Text"/>
    <w:basedOn w:val="DefaultParagraphFont"/>
    <w:uiPriority w:val="99"/>
    <w:semiHidden/>
    <w:rsid w:val="000C5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1970-9065-4BFC-ACFD-86565C076DE7}"/>
      </w:docPartPr>
      <w:docPartBody>
        <w:p w:rsidR="00000000" w:rsidRDefault="00E70E0F">
          <w:r w:rsidRPr="00365B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0F"/>
    <w:rsid w:val="00E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E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50E7B74C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6</cp:revision>
  <dcterms:created xsi:type="dcterms:W3CDTF">2020-01-23T17:29:00Z</dcterms:created>
  <dcterms:modified xsi:type="dcterms:W3CDTF">2020-01-23T17:42:00Z</dcterms:modified>
</cp:coreProperties>
</file>